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30" w:rsidRDefault="00CC7430" w:rsidP="00CC7430">
      <w:pPr>
        <w:jc w:val="center"/>
      </w:pPr>
      <w:r>
        <w:t>McCallum PTSA General Meeting</w:t>
      </w:r>
    </w:p>
    <w:p w:rsidR="00CC7430" w:rsidRDefault="00CC7430" w:rsidP="00CC7430">
      <w:pPr>
        <w:jc w:val="center"/>
      </w:pPr>
      <w:r>
        <w:t xml:space="preserve">May 2, 2022  7:00pm MAC Library </w:t>
      </w:r>
    </w:p>
    <w:p w:rsidR="00CC7430" w:rsidRPr="00CC7430" w:rsidRDefault="00CC7430" w:rsidP="00CC7430">
      <w:pPr>
        <w:jc w:val="center"/>
        <w:rPr>
          <w:u w:val="single"/>
        </w:rPr>
      </w:pPr>
    </w:p>
    <w:p w:rsidR="00CC7430" w:rsidRPr="00CC7430" w:rsidRDefault="00CC7430" w:rsidP="00CC7430">
      <w:pPr>
        <w:rPr>
          <w:u w:val="single"/>
        </w:rPr>
      </w:pPr>
      <w:r w:rsidRPr="00CC7430">
        <w:rPr>
          <w:u w:val="single"/>
        </w:rPr>
        <w:t xml:space="preserve">In Attendance: </w:t>
      </w:r>
    </w:p>
    <w:p w:rsidR="00CC7430" w:rsidRPr="00CC7430" w:rsidRDefault="00CC7430" w:rsidP="00CC7430">
      <w:proofErr w:type="spellStart"/>
      <w:r w:rsidRPr="00CC7430">
        <w:t>Kerren</w:t>
      </w:r>
      <w:proofErr w:type="spellEnd"/>
      <w:r w:rsidRPr="00CC7430">
        <w:t xml:space="preserve"> </w:t>
      </w:r>
      <w:proofErr w:type="spellStart"/>
      <w:r w:rsidRPr="00CC7430">
        <w:t>Campa</w:t>
      </w:r>
      <w:proofErr w:type="spellEnd"/>
      <w:r w:rsidRPr="00CC7430">
        <w:t xml:space="preserve">                    Kristy Gregg                Bria </w:t>
      </w:r>
      <w:proofErr w:type="spellStart"/>
      <w:r w:rsidRPr="00CC7430">
        <w:t>CirKiel</w:t>
      </w:r>
      <w:proofErr w:type="spellEnd"/>
    </w:p>
    <w:p w:rsidR="00CC7430" w:rsidRPr="00CC7430" w:rsidRDefault="00CC7430" w:rsidP="00CC7430">
      <w:r w:rsidRPr="00CC7430">
        <w:t>Annie Reeves                      Kim Vaughan              Emily Mc</w:t>
      </w:r>
      <w:r>
        <w:t xml:space="preserve"> </w:t>
      </w:r>
      <w:proofErr w:type="spellStart"/>
      <w:r>
        <w:t>Ginnis</w:t>
      </w:r>
      <w:proofErr w:type="spellEnd"/>
      <w:r w:rsidRPr="00CC7430">
        <w:t xml:space="preserve"> </w:t>
      </w:r>
    </w:p>
    <w:p w:rsidR="00CC7430" w:rsidRDefault="00CC7430" w:rsidP="00CC7430">
      <w:r w:rsidRPr="00CC7430">
        <w:t xml:space="preserve">Alicia </w:t>
      </w:r>
      <w:proofErr w:type="spellStart"/>
      <w:r w:rsidRPr="00CC7430">
        <w:t>Remaley</w:t>
      </w:r>
      <w:proofErr w:type="spellEnd"/>
      <w:r>
        <w:t xml:space="preserve">                   Nisha </w:t>
      </w:r>
      <w:proofErr w:type="spellStart"/>
      <w:r>
        <w:t>Rocap</w:t>
      </w:r>
      <w:proofErr w:type="spellEnd"/>
      <w:r>
        <w:t xml:space="preserve">                Erin Kessler</w:t>
      </w:r>
    </w:p>
    <w:p w:rsidR="00CC7430" w:rsidRDefault="00CC7430" w:rsidP="00CC7430">
      <w:r>
        <w:t>Liana Gonzales</w:t>
      </w:r>
    </w:p>
    <w:p w:rsidR="00CC7430" w:rsidRDefault="00CC7430" w:rsidP="00CC7430"/>
    <w:p w:rsidR="00CC7430" w:rsidRDefault="00CC7430" w:rsidP="00CC7430">
      <w:r>
        <w:t>7:13 Meeting called to order</w:t>
      </w:r>
    </w:p>
    <w:p w:rsidR="00CC7430" w:rsidRDefault="00CC7430" w:rsidP="00CC7430">
      <w:r>
        <w:t>Minutes Approved by Annie R. and Emily M. 2nd</w:t>
      </w:r>
    </w:p>
    <w:p w:rsidR="00CC7430" w:rsidRDefault="00CC7430" w:rsidP="00CC7430"/>
    <w:p w:rsidR="00CC7430" w:rsidRPr="00CC7430" w:rsidRDefault="00CC7430" w:rsidP="00CC7430">
      <w:pPr>
        <w:rPr>
          <w:u w:val="single"/>
        </w:rPr>
      </w:pPr>
      <w:r w:rsidRPr="00CC7430">
        <w:rPr>
          <w:u w:val="single"/>
        </w:rPr>
        <w:t>Treasurer:</w:t>
      </w:r>
      <w:r>
        <w:rPr>
          <w:u w:val="single"/>
        </w:rPr>
        <w:t xml:space="preserve"> Kim Vaughan</w:t>
      </w:r>
    </w:p>
    <w:p w:rsidR="00CC7430" w:rsidRDefault="00CC7430" w:rsidP="00CC7430">
      <w:r>
        <w:t>-Quarterly Taxes Paid</w:t>
      </w:r>
    </w:p>
    <w:p w:rsidR="00CC7430" w:rsidRDefault="00CC7430" w:rsidP="00CC7430">
      <w:r>
        <w:t>-Balance:  Monthly- 27,327.02</w:t>
      </w:r>
    </w:p>
    <w:p w:rsidR="00CC7430" w:rsidRDefault="00CC7430" w:rsidP="00CC7430">
      <w:r>
        <w:t xml:space="preserve">                 Yearly- 15,910.88</w:t>
      </w:r>
    </w:p>
    <w:p w:rsidR="00CC7430" w:rsidRDefault="00CC7430" w:rsidP="00CC7430">
      <w:r>
        <w:t xml:space="preserve">                  Total- 43,098.87</w:t>
      </w:r>
    </w:p>
    <w:p w:rsidR="00CC7430" w:rsidRDefault="00CC7430" w:rsidP="00CC7430">
      <w:r>
        <w:t xml:space="preserve">-Mail Chimp is a problem-Currently $60 monthly. Plan is to wipe the system this summer and will change to school messenger. </w:t>
      </w:r>
    </w:p>
    <w:p w:rsidR="00CC7430" w:rsidRDefault="00CC7430" w:rsidP="00CC7430">
      <w:r>
        <w:t>- Budget for 2022-2023: PIE needs more, Product Sales will be less and Money for Teachers Expenses should increase to $4,500 in the Fall.</w:t>
      </w:r>
    </w:p>
    <w:p w:rsidR="00CC7430" w:rsidRDefault="00CC7430" w:rsidP="00CC7430">
      <w:r>
        <w:t>MOTION TO APPROVE- Annie R approves and Erin K 2nd.</w:t>
      </w:r>
    </w:p>
    <w:p w:rsidR="00CC7430" w:rsidRPr="00CC7430" w:rsidRDefault="00CC7430" w:rsidP="00CC7430">
      <w:pPr>
        <w:rPr>
          <w:u w:val="single"/>
        </w:rPr>
      </w:pPr>
    </w:p>
    <w:p w:rsidR="00CC7430" w:rsidRDefault="00CC7430" w:rsidP="00CC7430">
      <w:pPr>
        <w:rPr>
          <w:u w:val="single"/>
        </w:rPr>
      </w:pPr>
      <w:r w:rsidRPr="00CC7430">
        <w:rPr>
          <w:u w:val="single"/>
        </w:rPr>
        <w:t>Membership:</w:t>
      </w:r>
      <w:r>
        <w:rPr>
          <w:u w:val="single"/>
        </w:rPr>
        <w:t xml:space="preserve"> Erin Kessler</w:t>
      </w:r>
    </w:p>
    <w:p w:rsidR="00CC7430" w:rsidRDefault="00CC7430" w:rsidP="00CC7430">
      <w:r>
        <w:t>No new members. Aug 1st we start the new year.</w:t>
      </w:r>
    </w:p>
    <w:p w:rsidR="00CC7430" w:rsidRDefault="00CC7430" w:rsidP="00CC7430"/>
    <w:p w:rsidR="00CC7430" w:rsidRDefault="00CC7430" w:rsidP="00CC7430">
      <w:pPr>
        <w:rPr>
          <w:u w:val="single"/>
        </w:rPr>
      </w:pPr>
      <w:r w:rsidRPr="00CC7430">
        <w:rPr>
          <w:u w:val="single"/>
        </w:rPr>
        <w:t>MAC Cares:</w:t>
      </w:r>
      <w:r>
        <w:rPr>
          <w:u w:val="single"/>
        </w:rPr>
        <w:t xml:space="preserve"> Cindy La Grecia </w:t>
      </w:r>
    </w:p>
    <w:p w:rsidR="00CC7430" w:rsidRDefault="00CC7430" w:rsidP="00CC7430">
      <w:r>
        <w:t xml:space="preserve"> 2 New applications. No new news</w:t>
      </w:r>
    </w:p>
    <w:p w:rsidR="00CC7430" w:rsidRDefault="00CC7430" w:rsidP="00CC7430"/>
    <w:p w:rsidR="00CC7430" w:rsidRDefault="00CC7430" w:rsidP="00CC7430">
      <w:pPr>
        <w:rPr>
          <w:u w:val="single"/>
        </w:rPr>
      </w:pPr>
      <w:r w:rsidRPr="00CC7430">
        <w:rPr>
          <w:u w:val="single"/>
        </w:rPr>
        <w:t>Pr</w:t>
      </w:r>
      <w:r>
        <w:rPr>
          <w:u w:val="single"/>
        </w:rPr>
        <w:t>esident</w:t>
      </w:r>
      <w:r w:rsidRPr="00CC7430">
        <w:rPr>
          <w:u w:val="single"/>
        </w:rPr>
        <w:t xml:space="preserve"> Report: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Kerren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Campa</w:t>
      </w:r>
      <w:proofErr w:type="spellEnd"/>
      <w:r w:rsidRPr="00CC7430">
        <w:rPr>
          <w:u w:val="single"/>
        </w:rPr>
        <w:t xml:space="preserve">  </w:t>
      </w:r>
    </w:p>
    <w:p w:rsidR="00CC7430" w:rsidRDefault="00CC7430" w:rsidP="00CC7430">
      <w:r>
        <w:t>Need a PIE board member</w:t>
      </w:r>
    </w:p>
    <w:p w:rsidR="00CC7430" w:rsidRDefault="00CC7430" w:rsidP="00CC7430">
      <w:r>
        <w:t>Reconciliation Crew-Whitney Hyde, Colette Cox, Julie McClellan</w:t>
      </w:r>
    </w:p>
    <w:p w:rsidR="00CC7430" w:rsidRDefault="00CC7430" w:rsidP="00CC7430"/>
    <w:p w:rsidR="00CC7430" w:rsidRDefault="00CC7430" w:rsidP="00CC7430">
      <w:r>
        <w:t>Need to Approve the Board:</w:t>
      </w:r>
    </w:p>
    <w:p w:rsidR="00CC7430" w:rsidRDefault="00CC7430" w:rsidP="00CC7430">
      <w:r>
        <w:t xml:space="preserve">     </w:t>
      </w:r>
      <w:proofErr w:type="spellStart"/>
      <w:r>
        <w:t>Kerren</w:t>
      </w:r>
      <w:proofErr w:type="spellEnd"/>
      <w:r>
        <w:t xml:space="preserve"> </w:t>
      </w:r>
      <w:proofErr w:type="spellStart"/>
      <w:r>
        <w:t>Campa</w:t>
      </w:r>
      <w:proofErr w:type="spellEnd"/>
      <w:r>
        <w:t>- President</w:t>
      </w:r>
    </w:p>
    <w:p w:rsidR="00CC7430" w:rsidRDefault="00CC7430" w:rsidP="00CC7430">
      <w:r>
        <w:t xml:space="preserve">     Annie Reeves- Vice President</w:t>
      </w:r>
    </w:p>
    <w:p w:rsidR="00CC7430" w:rsidRDefault="00CC7430" w:rsidP="00CC7430">
      <w:r>
        <w:t xml:space="preserve">     Liana Gonzales- Secretary</w:t>
      </w:r>
    </w:p>
    <w:p w:rsidR="00CC7430" w:rsidRDefault="00CC7430" w:rsidP="00CC7430">
      <w:r>
        <w:t xml:space="preserve">     Nisha </w:t>
      </w:r>
      <w:proofErr w:type="spellStart"/>
      <w:r>
        <w:t>Rocap</w:t>
      </w:r>
      <w:proofErr w:type="spellEnd"/>
      <w:r>
        <w:t>- Treasurer</w:t>
      </w:r>
    </w:p>
    <w:p w:rsidR="00CC7430" w:rsidRDefault="00CC7430" w:rsidP="00CC7430">
      <w:r>
        <w:t>Erin Kessler motions to Approve Board. Kim Vaughan 2nds.</w:t>
      </w:r>
    </w:p>
    <w:p w:rsidR="00CC7430" w:rsidRDefault="00CC7430" w:rsidP="00CC7430"/>
    <w:p w:rsidR="00CC7430" w:rsidRDefault="00CC7430" w:rsidP="00CC7430"/>
    <w:p w:rsidR="00CC7430" w:rsidRDefault="00CC7430" w:rsidP="00CC7430">
      <w:r>
        <w:t xml:space="preserve">Principal Report-  Ask for future. Program called “Link Crew” This program helps transitions the freshman to MAC. Need to be sent to a 3 Day training program. Sarah </w:t>
      </w:r>
      <w:proofErr w:type="spellStart"/>
      <w:r>
        <w:t>Nowack</w:t>
      </w:r>
      <w:proofErr w:type="spellEnd"/>
      <w:r>
        <w:t xml:space="preserve"> will be involved.</w:t>
      </w:r>
    </w:p>
    <w:p w:rsidR="00CC7430" w:rsidRDefault="00CC7430" w:rsidP="00CC7430"/>
    <w:p w:rsidR="00CC7430" w:rsidRDefault="00CC7430" w:rsidP="00CC7430">
      <w:r>
        <w:t>Meeting adjourned 8:30</w:t>
      </w:r>
      <w:bookmarkStart w:id="0" w:name="_GoBack"/>
      <w:bookmarkEnd w:id="0"/>
      <w:r>
        <w:t xml:space="preserve"> </w:t>
      </w:r>
    </w:p>
    <w:p w:rsidR="00CC7430" w:rsidRPr="00CC7430" w:rsidRDefault="00CC7430" w:rsidP="00CC7430"/>
    <w:p w:rsidR="00CC7430" w:rsidRPr="00CC7430" w:rsidRDefault="00CC7430" w:rsidP="00CC7430">
      <w:pPr>
        <w:rPr>
          <w:u w:val="single"/>
        </w:rPr>
      </w:pPr>
    </w:p>
    <w:p w:rsidR="00CC7430" w:rsidRDefault="00CC7430" w:rsidP="00CC7430"/>
    <w:p w:rsidR="00CC7430" w:rsidRDefault="00CC7430" w:rsidP="00CC7430"/>
    <w:p w:rsidR="00CC7430" w:rsidRPr="00CC7430" w:rsidRDefault="00CC7430" w:rsidP="00CC7430"/>
    <w:p w:rsidR="00CC7430" w:rsidRPr="00CC7430" w:rsidRDefault="00CC7430" w:rsidP="00CC7430"/>
    <w:sectPr w:rsidR="00CC7430" w:rsidRPr="00CC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30"/>
    <w:rsid w:val="000005E5"/>
    <w:rsid w:val="00442B3C"/>
    <w:rsid w:val="00CC7430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8BA4"/>
  <w15:chartTrackingRefBased/>
  <w15:docId w15:val="{651733E6-10BA-3C49-97C3-9C0CD9E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ana/Library/Containers/com.microsoft.Word/Data/Library/Application%20Support/Microsoft/Office/16.0/DTS/Search/%7bDD4DA40C-B8AE-1543-AE4F-4AAF92085A2E%7dtf0278699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153B9-1482-4841-BD82-3BDA49D4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(blank).dotx</Template>
  <TotalTime>43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Gonzales</dc:creator>
  <cp:lastModifiedBy>Liana Gonzales</cp:lastModifiedBy>
  <cp:revision>1</cp:revision>
  <dcterms:created xsi:type="dcterms:W3CDTF">2022-08-16T00:37:00Z</dcterms:created>
  <dcterms:modified xsi:type="dcterms:W3CDTF">2022-08-16T02:00:00Z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